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48" w:rsidRDefault="00E81C48">
      <w:pPr>
        <w:rPr>
          <w:lang w:val="en-US"/>
        </w:rPr>
      </w:pPr>
      <w:r w:rsidRPr="001D5DD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6.5pt;height:96pt;visibility:visible" filled="t" fillcolor="#4f81bd">
            <v:imagedata r:id="rId5" o:title=""/>
          </v:shape>
        </w:pict>
      </w:r>
    </w:p>
    <w:p w:rsidR="00E81C48" w:rsidRPr="00782FD9" w:rsidRDefault="00E81C48" w:rsidP="009F3766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782FD9">
        <w:rPr>
          <w:b/>
          <w:bCs/>
          <w:sz w:val="72"/>
          <w:szCs w:val="72"/>
        </w:rPr>
        <w:t>Приглашаем</w:t>
      </w:r>
    </w:p>
    <w:p w:rsidR="00E81C48" w:rsidRDefault="00E81C48" w:rsidP="009F3766">
      <w:pPr>
        <w:jc w:val="center"/>
        <w:rPr>
          <w:sz w:val="32"/>
          <w:szCs w:val="32"/>
        </w:rPr>
      </w:pPr>
      <w:r w:rsidRPr="009F3766">
        <w:rPr>
          <w:sz w:val="32"/>
          <w:szCs w:val="32"/>
        </w:rPr>
        <w:t>на постоянную работу в</w:t>
      </w:r>
      <w:r>
        <w:rPr>
          <w:sz w:val="32"/>
          <w:szCs w:val="32"/>
        </w:rPr>
        <w:t xml:space="preserve"> главный офис</w:t>
      </w:r>
      <w:r w:rsidRPr="009F3766">
        <w:rPr>
          <w:sz w:val="32"/>
          <w:szCs w:val="32"/>
        </w:rPr>
        <w:t xml:space="preserve"> банка</w:t>
      </w:r>
    </w:p>
    <w:p w:rsidR="00E81C48" w:rsidRPr="00C04D55" w:rsidRDefault="00E81C48" w:rsidP="009F3766">
      <w:pPr>
        <w:jc w:val="center"/>
        <w:rPr>
          <w:b/>
          <w:bCs/>
          <w:sz w:val="72"/>
          <w:szCs w:val="72"/>
          <w:u w:val="single"/>
        </w:rPr>
      </w:pPr>
      <w:r w:rsidRPr="00C04D55">
        <w:rPr>
          <w:b/>
          <w:bCs/>
          <w:sz w:val="72"/>
          <w:szCs w:val="72"/>
          <w:u w:val="single"/>
        </w:rPr>
        <w:t>операторов в контакт-центр.</w:t>
      </w:r>
    </w:p>
    <w:p w:rsidR="00E81C48" w:rsidRDefault="00E81C48" w:rsidP="009F3766">
      <w:pPr>
        <w:jc w:val="center"/>
        <w:rPr>
          <w:sz w:val="32"/>
          <w:szCs w:val="32"/>
        </w:rPr>
      </w:pPr>
      <w:r>
        <w:rPr>
          <w:sz w:val="32"/>
          <w:szCs w:val="32"/>
        </w:rPr>
        <w:t>Официальное оформление, обучение, оплачиваемый отпуск и больничный лист, гибкий график работы, офис – район м.Петровка, бизнес-центр Форум.</w:t>
      </w:r>
    </w:p>
    <w:p w:rsidR="00E81C48" w:rsidRDefault="00E81C48" w:rsidP="009F3766">
      <w:pPr>
        <w:jc w:val="center"/>
        <w:rPr>
          <w:b/>
          <w:bCs/>
          <w:sz w:val="40"/>
          <w:szCs w:val="40"/>
          <w:u w:val="single"/>
        </w:rPr>
      </w:pPr>
      <w:r w:rsidRPr="00C04D55">
        <w:rPr>
          <w:b/>
          <w:bCs/>
          <w:sz w:val="40"/>
          <w:szCs w:val="40"/>
          <w:u w:val="single"/>
        </w:rPr>
        <w:t>НЕ ПРОДАЖИ</w:t>
      </w:r>
      <w:r>
        <w:rPr>
          <w:b/>
          <w:bCs/>
          <w:sz w:val="40"/>
          <w:szCs w:val="40"/>
          <w:u w:val="single"/>
        </w:rPr>
        <w:t>.</w:t>
      </w:r>
    </w:p>
    <w:p w:rsidR="00E81C48" w:rsidRPr="00C04D55" w:rsidRDefault="00E81C48" w:rsidP="00C04D55">
      <w:pPr>
        <w:rPr>
          <w:b/>
          <w:bCs/>
          <w:sz w:val="32"/>
          <w:szCs w:val="32"/>
        </w:rPr>
      </w:pPr>
      <w:r w:rsidRPr="00C04D55">
        <w:rPr>
          <w:b/>
          <w:bCs/>
          <w:sz w:val="32"/>
          <w:szCs w:val="32"/>
        </w:rPr>
        <w:t>Функциональные обязанности:</w:t>
      </w:r>
    </w:p>
    <w:p w:rsidR="00E81C48" w:rsidRPr="00C04D55" w:rsidRDefault="00E81C48" w:rsidP="00C04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D55">
        <w:rPr>
          <w:sz w:val="32"/>
          <w:szCs w:val="32"/>
        </w:rPr>
        <w:t>предоставление клиентской поддержки владельцам пластиковых карт;</w:t>
      </w:r>
    </w:p>
    <w:p w:rsidR="00E81C48" w:rsidRPr="00C04D55" w:rsidRDefault="00E81C48" w:rsidP="00C04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D55">
        <w:rPr>
          <w:sz w:val="32"/>
          <w:szCs w:val="32"/>
        </w:rPr>
        <w:t>мониторинг транзакций платежных карт по результатам авторизационных историй;</w:t>
      </w:r>
    </w:p>
    <w:p w:rsidR="00E81C48" w:rsidRPr="00C04D55" w:rsidRDefault="00E81C48" w:rsidP="00C04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D55">
        <w:rPr>
          <w:sz w:val="32"/>
          <w:szCs w:val="32"/>
        </w:rPr>
        <w:t>поддержка клиентских транзакций по платежным картам (баланс, блок / разблок, вкл / выкл CVV, выписка, обнуление счетчика PIN, изменение лимитов, корректировка счета, SMS - банкинг) и по тарифным пакетам;</w:t>
      </w:r>
    </w:p>
    <w:p w:rsidR="00E81C48" w:rsidRPr="00C04D55" w:rsidRDefault="00E81C48" w:rsidP="00C04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D55">
        <w:rPr>
          <w:sz w:val="32"/>
          <w:szCs w:val="32"/>
        </w:rPr>
        <w:t>информационно-консультационная поддержка клиентов и потенциальных клиентов Банка.</w:t>
      </w:r>
    </w:p>
    <w:p w:rsidR="00E81C48" w:rsidRPr="00C04D55" w:rsidRDefault="00E81C48" w:rsidP="009F3766">
      <w:pPr>
        <w:jc w:val="center"/>
        <w:rPr>
          <w:b/>
          <w:bCs/>
          <w:sz w:val="40"/>
          <w:szCs w:val="40"/>
          <w:u w:val="single"/>
        </w:rPr>
      </w:pPr>
    </w:p>
    <w:p w:rsidR="00E81C48" w:rsidRDefault="00E81C48" w:rsidP="009F37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Контактный телефон: </w:t>
      </w:r>
      <w:r w:rsidRPr="00C54701">
        <w:rPr>
          <w:b/>
          <w:bCs/>
          <w:sz w:val="32"/>
          <w:szCs w:val="32"/>
        </w:rPr>
        <w:t>050-386-14-81, Иван.</w:t>
      </w:r>
    </w:p>
    <w:p w:rsidR="00E81C48" w:rsidRPr="00C7480A" w:rsidRDefault="00E81C48" w:rsidP="00C7480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E</w:t>
      </w:r>
      <w:r w:rsidRPr="00C7480A">
        <w:rPr>
          <w:sz w:val="32"/>
          <w:szCs w:val="32"/>
          <w:lang w:val="en-GB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  <w:lang w:val="uk-UA"/>
        </w:rPr>
        <w:t xml:space="preserve">: </w:t>
      </w:r>
      <w:r w:rsidRPr="00C54701">
        <w:rPr>
          <w:b/>
          <w:bCs/>
          <w:sz w:val="32"/>
          <w:szCs w:val="32"/>
          <w:lang w:val="uk-UA"/>
        </w:rPr>
        <w:t>hr@globusbank.com.ua.</w:t>
      </w:r>
    </w:p>
    <w:sectPr w:rsidR="00E81C48" w:rsidRPr="00C7480A" w:rsidSect="00004B4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471C"/>
    <w:multiLevelType w:val="hybridMultilevel"/>
    <w:tmpl w:val="6B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B47"/>
    <w:rsid w:val="00004B47"/>
    <w:rsid w:val="001D5DD2"/>
    <w:rsid w:val="002E0A68"/>
    <w:rsid w:val="003159EF"/>
    <w:rsid w:val="00335999"/>
    <w:rsid w:val="00782FD9"/>
    <w:rsid w:val="009F3766"/>
    <w:rsid w:val="00C04D55"/>
    <w:rsid w:val="00C54701"/>
    <w:rsid w:val="00C7480A"/>
    <w:rsid w:val="00D739FC"/>
    <w:rsid w:val="00E8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EF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4D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113</Words>
  <Characters>650</Characters>
  <Application>Microsoft Office Outlook</Application>
  <DocSecurity>0</DocSecurity>
  <Lines>0</Lines>
  <Paragraphs>0</Paragraphs>
  <ScaleCrop>false</ScaleCrop>
  <Company>0000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Салієнко Іван</dc:creator>
  <cp:keywords/>
  <dc:description/>
  <cp:lastModifiedBy>000</cp:lastModifiedBy>
  <cp:revision>9</cp:revision>
  <cp:lastPrinted>2015-10-13T07:29:00Z</cp:lastPrinted>
  <dcterms:created xsi:type="dcterms:W3CDTF">2015-05-26T07:01:00Z</dcterms:created>
  <dcterms:modified xsi:type="dcterms:W3CDTF">2015-10-13T13:07:00Z</dcterms:modified>
</cp:coreProperties>
</file>