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31" w:rsidRPr="00F974E0" w:rsidRDefault="007A7531" w:rsidP="007450BE">
      <w:pPr>
        <w:shd w:val="clear" w:color="auto" w:fill="FFFFFF"/>
        <w:spacing w:after="150" w:line="240" w:lineRule="auto"/>
        <w:outlineLvl w:val="0"/>
        <w:rPr>
          <w:rFonts w:ascii="Arial" w:hAnsi="Arial" w:cs="Arial"/>
          <w:b/>
          <w:bCs/>
          <w:color w:val="0F0F0F"/>
          <w:kern w:val="36"/>
          <w:sz w:val="36"/>
          <w:szCs w:val="36"/>
          <w:lang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83.5pt;margin-top:0;width:223.5pt;height:48pt;z-index:251658240;visibility:visible;mso-position-horizontal:righ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 w:rsidRPr="00F974E0">
        <w:rPr>
          <w:rFonts w:ascii="Arial" w:hAnsi="Arial" w:cs="Arial"/>
          <w:b/>
          <w:bCs/>
          <w:color w:val="0F0F0F"/>
          <w:kern w:val="36"/>
          <w:sz w:val="36"/>
          <w:szCs w:val="36"/>
          <w:lang w:eastAsia="ru-RU"/>
        </w:rPr>
        <w:t>Amazon Маркетолог (US)</w:t>
      </w:r>
    </w:p>
    <w:p w:rsidR="007A7531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sz w:val="24"/>
          <w:szCs w:val="24"/>
          <w:lang w:eastAsia="ru-RU"/>
        </w:rPr>
      </w:pPr>
    </w:p>
    <w:p w:rsidR="007A7531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sz w:val="24"/>
          <w:szCs w:val="24"/>
          <w:lang w:eastAsia="ru-RU"/>
        </w:rPr>
      </w:pPr>
    </w:p>
    <w:p w:rsidR="007A7531" w:rsidRPr="007450BE" w:rsidRDefault="007A7531" w:rsidP="007450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 xml:space="preserve">Компания ATLAS является производителем высокотехнологичных мультимедиа и миникомпьютеров и экспертным проводником </w:t>
      </w:r>
      <w:bookmarkStart w:id="0" w:name="_GoBack"/>
      <w:r w:rsidRPr="007450BE">
        <w:rPr>
          <w:rFonts w:ascii="Arial" w:hAnsi="Arial" w:cs="Arial"/>
          <w:color w:val="0F0F0F"/>
          <w:lang w:eastAsia="ru-RU"/>
        </w:rPr>
        <w:t xml:space="preserve">пользователей </w:t>
      </w:r>
      <w:bookmarkEnd w:id="0"/>
      <w:r w:rsidRPr="007450BE">
        <w:rPr>
          <w:rFonts w:ascii="Arial" w:hAnsi="Arial" w:cs="Arial"/>
          <w:color w:val="0F0F0F"/>
          <w:lang w:eastAsia="ru-RU"/>
        </w:rPr>
        <w:t>в мир технологий.</w:t>
      </w:r>
    </w:p>
    <w:p w:rsidR="007A7531" w:rsidRPr="007450BE" w:rsidRDefault="007A7531" w:rsidP="007450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Также компания расширяет свое присутствие и активно развивает бизнес в США по новым товарным группам.</w:t>
      </w:r>
    </w:p>
    <w:p w:rsidR="007A7531" w:rsidRPr="007450BE" w:rsidRDefault="007A7531" w:rsidP="007450B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Компания ATLAS представляет полное обучение по Amazon, после чего ты будешь владеть уникальными навыками в сфере worldwide и digital marketing.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 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b/>
          <w:bCs/>
          <w:color w:val="0F0F0F"/>
          <w:lang w:eastAsia="ru-RU"/>
        </w:rPr>
        <w:t>Если ты: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Любишь реализовывать новые идеи и доводить их до узнаваемости;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Знаешь английский язык;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Готов обучаться на английском языке;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Хочешь продвигать бренды и товарные группы в США и на Amazon;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Любишь путешествовать;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Имеешь склонность долго работать за компьютером;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Дружишь с таблицами и цифрами;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Тебе не больше 27 лет;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Интересуешься новинками изобретений;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Скрупулёзный и внимательный к деталям;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Нацелен на постоянное профессиональное и личностное саморазвитие;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Обладаешь личными качествами: эффективный коммуникатор, системность, ответственность, внимательность, умение работать в режиме многозадачности, ориентация на результат;</w:t>
      </w:r>
    </w:p>
    <w:p w:rsidR="007A7531" w:rsidRPr="007450BE" w:rsidRDefault="007A7531" w:rsidP="007450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Готов удивлять качеством и скоростью своей работы;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b/>
          <w:bCs/>
          <w:color w:val="0F0F0F"/>
          <w:lang w:eastAsia="ru-RU"/>
        </w:rPr>
        <w:t>Мы ищем именно тебя!</w:t>
      </w:r>
      <w:r w:rsidRPr="007450BE">
        <w:rPr>
          <w:rFonts w:ascii="Arial" w:hAnsi="Arial" w:cs="Arial"/>
          <w:color w:val="0F0F0F"/>
          <w:lang w:eastAsia="ru-RU"/>
        </w:rPr>
        <w:t> 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b/>
          <w:bCs/>
          <w:color w:val="0F0F0F"/>
          <w:lang w:eastAsia="ru-RU"/>
        </w:rPr>
        <w:t>Твои основные обязанности: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Регулярное обучение digital marketing технологиям (компания предоставляет);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Продвижение новых товарных групп;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Развитие существующих товарных групп;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Разработка конкурентной стратегии;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Управление репутацией компании зарубежом.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Поиск и переговорвы с зарубежными поставщиками и торговыми площадками;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Контроль товарных остатков, анализ;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Контент-менеджмент;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Анализ бизнеса и конкурентной среды клиентов;</w:t>
      </w:r>
    </w:p>
    <w:p w:rsidR="007A7531" w:rsidRPr="007450BE" w:rsidRDefault="007A7531" w:rsidP="007450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Анализ товарных остатков и сроков поставок;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b/>
          <w:bCs/>
          <w:color w:val="0F0F0F"/>
          <w:lang w:eastAsia="ru-RU"/>
        </w:rPr>
        <w:t>Твои преимущества: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Работа в области инноваций;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Развитие бизнеса в США;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Владение уникальными навыками;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Реализация профессиональных идей;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Регулярный рост заработной платы согласно системы финансовой мотивации;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Официальное оформление;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Достойная оплата труда;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Корпоративное обучение и тренинги;</w:t>
      </w:r>
    </w:p>
    <w:p w:rsidR="007A7531" w:rsidRPr="007450BE" w:rsidRDefault="007A7531" w:rsidP="007450B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Бесплатные чай, кофе и печенье;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sz w:val="20"/>
          <w:szCs w:val="20"/>
          <w:lang w:eastAsia="ru-RU"/>
        </w:rPr>
      </w:pP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 xml:space="preserve">Отправь своe резюме </w:t>
      </w:r>
      <w:r w:rsidRPr="007450BE">
        <w:rPr>
          <w:rFonts w:ascii="Arial" w:hAnsi="Arial" w:cs="Arial"/>
          <w:color w:val="0F0F0F"/>
          <w:sz w:val="20"/>
          <w:szCs w:val="20"/>
          <w:lang w:val="uk-UA" w:eastAsia="ru-RU"/>
        </w:rPr>
        <w:t xml:space="preserve">на </w:t>
      </w:r>
      <w:r w:rsidRPr="007450BE">
        <w:rPr>
          <w:rFonts w:ascii="Arial" w:hAnsi="Arial" w:cs="Arial"/>
          <w:color w:val="0F0F0F"/>
          <w:sz w:val="20"/>
          <w:szCs w:val="20"/>
          <w:lang w:val="en-US" w:eastAsia="ru-RU"/>
        </w:rPr>
        <w:t>e</w:t>
      </w: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>-</w:t>
      </w:r>
      <w:r w:rsidRPr="007450BE">
        <w:rPr>
          <w:rFonts w:ascii="Arial" w:hAnsi="Arial" w:cs="Arial"/>
          <w:color w:val="0F0F0F"/>
          <w:sz w:val="20"/>
          <w:szCs w:val="20"/>
          <w:lang w:val="en-US" w:eastAsia="ru-RU"/>
        </w:rPr>
        <w:t>mail</w:t>
      </w: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 xml:space="preserve">: </w:t>
      </w:r>
      <w:hyperlink r:id="rId6" w:history="1">
        <w:r w:rsidRPr="007450B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atlas@atlas.ltd.ua</w:t>
        </w:r>
      </w:hyperlink>
      <w:r w:rsidRPr="007450BE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7450BE">
        <w:rPr>
          <w:rFonts w:ascii="Arial" w:hAnsi="Arial" w:cs="Arial"/>
          <w:color w:val="0F0F0F"/>
          <w:sz w:val="20"/>
          <w:szCs w:val="20"/>
          <w:lang w:eastAsia="ru-RU"/>
        </w:rPr>
        <w:t>и получи приглашение на собеседование. Возможно нам нужен именно ты! Действуй прямо сейчас.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 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http://atlas.ltd.ua/ - корпоративный сайт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http://atlas.plus/about/ - страница About</w:t>
      </w:r>
    </w:p>
    <w:p w:rsidR="007A7531" w:rsidRPr="007450BE" w:rsidRDefault="007A7531" w:rsidP="007450BE">
      <w:pPr>
        <w:shd w:val="clear" w:color="auto" w:fill="FFFFFF"/>
        <w:spacing w:after="0" w:line="240" w:lineRule="auto"/>
        <w:rPr>
          <w:rFonts w:ascii="Arial" w:hAnsi="Arial" w:cs="Arial"/>
          <w:color w:val="0F0F0F"/>
          <w:lang w:eastAsia="ru-RU"/>
        </w:rPr>
      </w:pPr>
      <w:r w:rsidRPr="007450BE">
        <w:rPr>
          <w:rFonts w:ascii="Arial" w:hAnsi="Arial" w:cs="Arial"/>
          <w:color w:val="0F0F0F"/>
          <w:lang w:eastAsia="ru-RU"/>
        </w:rPr>
        <w:t> </w:t>
      </w:r>
    </w:p>
    <w:p w:rsidR="007A7531" w:rsidRPr="007450BE" w:rsidRDefault="007A7531" w:rsidP="007450BE">
      <w:pPr>
        <w:shd w:val="clear" w:color="auto" w:fill="FFFFFF"/>
        <w:spacing w:after="150" w:line="240" w:lineRule="auto"/>
        <w:rPr>
          <w:rFonts w:ascii="Arial" w:hAnsi="Arial" w:cs="Arial"/>
          <w:color w:val="0F0F0F"/>
          <w:lang w:val="uk-UA" w:eastAsia="ru-RU"/>
        </w:rPr>
      </w:pPr>
      <w:r w:rsidRPr="007450BE">
        <w:rPr>
          <w:rFonts w:ascii="Arial" w:hAnsi="Arial" w:cs="Arial"/>
          <w:color w:val="0F0F0F"/>
          <w:lang w:eastAsia="ru-RU"/>
        </w:rPr>
        <w:t> </w:t>
      </w:r>
      <w:r w:rsidRPr="007450BE">
        <w:rPr>
          <w:rFonts w:ascii="Arial" w:hAnsi="Arial" w:cs="Arial"/>
          <w:color w:val="0F0F0F"/>
          <w:lang w:val="uk-UA" w:eastAsia="ru-RU"/>
        </w:rPr>
        <w:t xml:space="preserve">Адрес: Киев, ул. Сурикова, З, корпус 8-Б </w:t>
      </w:r>
      <w:r w:rsidRPr="007450BE">
        <w:rPr>
          <w:rFonts w:ascii="Arial" w:hAnsi="Arial" w:cs="Arial"/>
          <w:color w:val="0F0F0F"/>
          <w:lang w:eastAsia="ru-RU"/>
        </w:rPr>
        <w:t>Контактное лицо: Сергей</w:t>
      </w:r>
      <w:r w:rsidRPr="007450BE">
        <w:rPr>
          <w:rFonts w:ascii="Arial" w:hAnsi="Arial" w:cs="Arial"/>
          <w:color w:val="0F0F0F"/>
          <w:lang w:val="uk-UA" w:eastAsia="ru-RU"/>
        </w:rPr>
        <w:t>, тел.050-422-84-02</w:t>
      </w:r>
    </w:p>
    <w:sectPr w:rsidR="007A7531" w:rsidRPr="007450BE" w:rsidSect="007450B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922"/>
    <w:multiLevelType w:val="multilevel"/>
    <w:tmpl w:val="7224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D01BD"/>
    <w:multiLevelType w:val="hybridMultilevel"/>
    <w:tmpl w:val="9730BB42"/>
    <w:lvl w:ilvl="0" w:tplc="46CC9642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8FD7221"/>
    <w:multiLevelType w:val="multilevel"/>
    <w:tmpl w:val="7044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BE53BC"/>
    <w:multiLevelType w:val="multilevel"/>
    <w:tmpl w:val="26F0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4E0"/>
    <w:rsid w:val="00000B01"/>
    <w:rsid w:val="00416198"/>
    <w:rsid w:val="007450BE"/>
    <w:rsid w:val="007822E9"/>
    <w:rsid w:val="007A7531"/>
    <w:rsid w:val="0082383D"/>
    <w:rsid w:val="008675FA"/>
    <w:rsid w:val="00F97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83D"/>
    <w:pPr>
      <w:spacing w:after="200" w:line="276" w:lineRule="auto"/>
    </w:pPr>
    <w:rPr>
      <w:lang w:val="ru-RU"/>
    </w:rPr>
  </w:style>
  <w:style w:type="paragraph" w:styleId="Heading1">
    <w:name w:val="heading 1"/>
    <w:basedOn w:val="Normal"/>
    <w:link w:val="Heading1Char"/>
    <w:uiPriority w:val="99"/>
    <w:qFormat/>
    <w:rsid w:val="00F974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4E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F974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8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50B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303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las@atlas.ltd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339</Words>
  <Characters>1936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Employ</cp:lastModifiedBy>
  <cp:revision>2</cp:revision>
  <dcterms:created xsi:type="dcterms:W3CDTF">2016-11-16T15:38:00Z</dcterms:created>
  <dcterms:modified xsi:type="dcterms:W3CDTF">2016-11-25T09:51:00Z</dcterms:modified>
</cp:coreProperties>
</file>