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8D" w:rsidRPr="0060785A" w:rsidRDefault="001F558D" w:rsidP="0060785A">
      <w:pPr>
        <w:shd w:val="clear" w:color="auto" w:fill="FFFFFF"/>
        <w:spacing w:after="150" w:line="420" w:lineRule="atLeast"/>
        <w:outlineLvl w:val="0"/>
        <w:rPr>
          <w:rFonts w:ascii="Arial" w:hAnsi="Arial" w:cs="Arial"/>
          <w:b/>
          <w:bCs/>
          <w:color w:val="0F0F0F"/>
          <w:kern w:val="36"/>
          <w:sz w:val="32"/>
          <w:szCs w:val="32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3.5pt;margin-top:0;width:223.5pt;height:48pt;z-index:251658240;visibility:visible;mso-position-horizontal:righ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Pr="0060785A">
        <w:rPr>
          <w:rFonts w:ascii="Arial" w:hAnsi="Arial" w:cs="Arial"/>
          <w:b/>
          <w:bCs/>
          <w:color w:val="0F0F0F"/>
          <w:kern w:val="36"/>
          <w:sz w:val="32"/>
          <w:szCs w:val="32"/>
          <w:lang w:eastAsia="ru-RU"/>
        </w:rPr>
        <w:t>Менеджер по продажам и проведению выездных демонстраций</w:t>
      </w:r>
      <w:bookmarkStart w:id="0" w:name="_GoBack"/>
      <w:bookmarkEnd w:id="0"/>
    </w:p>
    <w:p w:rsidR="001F558D" w:rsidRPr="00717BD4" w:rsidRDefault="001F558D" w:rsidP="00717BD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b/>
          <w:bCs/>
          <w:color w:val="0F0F0F"/>
          <w:lang w:eastAsia="ru-RU"/>
        </w:rPr>
        <w:t xml:space="preserve">Компания «ATLAS» </w:t>
      </w:r>
      <w:r w:rsidRPr="00717BD4">
        <w:rPr>
          <w:rFonts w:ascii="Arial" w:hAnsi="Arial" w:cs="Arial"/>
          <w:bCs/>
          <w:color w:val="0F0F0F"/>
          <w:lang w:eastAsia="ru-RU"/>
        </w:rPr>
        <w:t>- производитель высокотехнологичных мультимедиа и миникомпьютеров ищет на постоянную работу менеджера по продажам и проведению демонстраций работы Android мини ПК на территории Заказчика.</w:t>
      </w:r>
    </w:p>
    <w:p w:rsidR="001F558D" w:rsidRPr="00717BD4" w:rsidRDefault="001F558D" w:rsidP="00717BD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F0F0F"/>
          <w:lang w:val="uk-UA" w:eastAsia="ru-RU"/>
        </w:rPr>
      </w:pPr>
      <w:r w:rsidRPr="00717BD4">
        <w:rPr>
          <w:rFonts w:ascii="Arial" w:hAnsi="Arial" w:cs="Arial"/>
          <w:color w:val="0F0F0F"/>
          <w:lang w:eastAsia="ru-RU"/>
        </w:rPr>
        <w:t>Если ты активный, энергичный, целеустремленный, хочешь профессионально и материально расти, тогда присоединяйся к нашей дружной и молодой команде!</w:t>
      </w:r>
    </w:p>
    <w:p w:rsidR="001F558D" w:rsidRPr="00717BD4" w:rsidRDefault="001F558D" w:rsidP="00717BD4">
      <w:pPr>
        <w:shd w:val="clear" w:color="auto" w:fill="FFFFFF"/>
        <w:spacing w:after="0" w:line="240" w:lineRule="auto"/>
        <w:rPr>
          <w:rFonts w:ascii="Arial" w:hAnsi="Arial" w:cs="Arial"/>
          <w:i/>
          <w:color w:val="0F0F0F"/>
          <w:lang w:val="uk-UA" w:eastAsia="ru-RU"/>
        </w:rPr>
      </w:pPr>
    </w:p>
    <w:p w:rsidR="001F558D" w:rsidRPr="00717BD4" w:rsidRDefault="001F558D" w:rsidP="00717BD4">
      <w:pPr>
        <w:shd w:val="clear" w:color="auto" w:fill="FFFFFF"/>
        <w:spacing w:after="0" w:line="240" w:lineRule="auto"/>
        <w:rPr>
          <w:rFonts w:ascii="Arial" w:hAnsi="Arial" w:cs="Arial"/>
          <w:i/>
          <w:color w:val="0F0F0F"/>
          <w:lang w:val="uk-UA" w:eastAsia="ru-RU"/>
        </w:rPr>
      </w:pPr>
      <w:r w:rsidRPr="00717BD4">
        <w:rPr>
          <w:rFonts w:ascii="Arial" w:hAnsi="Arial" w:cs="Arial"/>
          <w:i/>
          <w:color w:val="0F0F0F"/>
          <w:lang w:eastAsia="ru-RU"/>
        </w:rPr>
        <w:t>Требования:</w:t>
      </w:r>
    </w:p>
    <w:p w:rsidR="001F558D" w:rsidRPr="00717BD4" w:rsidRDefault="001F558D" w:rsidP="00717BD4">
      <w:pPr>
        <w:shd w:val="clear" w:color="auto" w:fill="FFFFFF"/>
        <w:spacing w:after="0" w:line="240" w:lineRule="auto"/>
        <w:ind w:firstLine="708"/>
        <w:rPr>
          <w:rFonts w:ascii="Arial" w:hAnsi="Arial" w:cs="Arial"/>
          <w:i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Опыт работы в сфере продаж приветствуется, но необязателен. Если у тебя огромное желание развиваться в этом направлении и ты делаешь все для достижения результата, то мы готовы рассмотреть твою кандидатуру и обеспечить обучением высокого уровня</w:t>
      </w:r>
    </w:p>
    <w:p w:rsidR="001F558D" w:rsidRPr="00717BD4" w:rsidRDefault="001F558D" w:rsidP="00717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Грамотный русский и украинский языки, четкая дикция</w:t>
      </w:r>
    </w:p>
    <w:p w:rsidR="001F558D" w:rsidRPr="00717BD4" w:rsidRDefault="001F558D" w:rsidP="00717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Коммуникабельность, доброжелательность при общении с клиентами, умение убеждать</w:t>
      </w:r>
    </w:p>
    <w:p w:rsidR="001F558D" w:rsidRPr="00717BD4" w:rsidRDefault="001F558D" w:rsidP="00717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Умение выслушать покупателя и понять его «боли»</w:t>
      </w:r>
    </w:p>
    <w:p w:rsidR="001F558D" w:rsidRPr="00717BD4" w:rsidRDefault="001F558D" w:rsidP="00717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Нацеленность на результат</w:t>
      </w:r>
    </w:p>
    <w:p w:rsidR="001F558D" w:rsidRPr="00717BD4" w:rsidRDefault="001F558D" w:rsidP="00717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Желание зарабатывать и развиваться, как профессионал</w:t>
      </w:r>
    </w:p>
    <w:p w:rsidR="001F558D" w:rsidRPr="00717BD4" w:rsidRDefault="001F558D" w:rsidP="00717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Опыт разрешения конфликтных ситуаций</w:t>
      </w:r>
    </w:p>
    <w:p w:rsidR="001F558D" w:rsidRPr="00717BD4" w:rsidRDefault="001F558D" w:rsidP="00717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Готовность постоянно обучаться</w:t>
      </w:r>
    </w:p>
    <w:p w:rsidR="001F558D" w:rsidRPr="00717BD4" w:rsidRDefault="001F558D" w:rsidP="00717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Уверенный пользователь ПК, MS Office (Word, Excel), PDF, опыт работы в 1С приветствуется</w:t>
      </w:r>
    </w:p>
    <w:p w:rsidR="001F558D" w:rsidRPr="00717BD4" w:rsidRDefault="001F558D" w:rsidP="00717BD4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i/>
          <w:color w:val="0F0F0F"/>
          <w:lang w:eastAsia="ru-RU"/>
        </w:rPr>
        <w:t>Обязанности:</w:t>
      </w:r>
    </w:p>
    <w:p w:rsidR="001F558D" w:rsidRPr="00717BD4" w:rsidRDefault="001F558D" w:rsidP="00717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84" w:hanging="357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Прием заказов через сайт, почту, доски объявлений, социальные сети</w:t>
      </w:r>
    </w:p>
    <w:p w:rsidR="001F558D" w:rsidRPr="00717BD4" w:rsidRDefault="001F558D" w:rsidP="00717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b/>
          <w:bCs/>
          <w:color w:val="0F0F0F"/>
          <w:lang w:eastAsia="ru-RU"/>
        </w:rPr>
        <w:t>Выезд на дом к клиентам с целью продемонстрировать и реализовать мультимедиа центры ATLAS на дому у клиента</w:t>
      </w:r>
    </w:p>
    <w:p w:rsidR="001F558D" w:rsidRPr="00717BD4" w:rsidRDefault="001F558D" w:rsidP="00717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Оформление заказов и контроль доставки</w:t>
      </w:r>
    </w:p>
    <w:p w:rsidR="001F558D" w:rsidRPr="00717BD4" w:rsidRDefault="001F558D" w:rsidP="00717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Контроль оплаты товара</w:t>
      </w:r>
    </w:p>
    <w:p w:rsidR="001F558D" w:rsidRPr="00717BD4" w:rsidRDefault="001F558D" w:rsidP="00717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Оформление всех необходимых документов, ведение клиентской базы</w:t>
      </w:r>
    </w:p>
    <w:p w:rsidR="001F558D" w:rsidRPr="00717BD4" w:rsidRDefault="001F558D" w:rsidP="00717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Выполнение ежемесячного плана продаж</w:t>
      </w:r>
    </w:p>
    <w:p w:rsidR="001F558D" w:rsidRPr="00717BD4" w:rsidRDefault="001F558D" w:rsidP="00717BD4">
      <w:pPr>
        <w:shd w:val="clear" w:color="auto" w:fill="FFFFFF"/>
        <w:spacing w:after="0" w:line="240" w:lineRule="auto"/>
        <w:rPr>
          <w:rFonts w:ascii="Arial" w:hAnsi="Arial" w:cs="Arial"/>
          <w:i/>
          <w:color w:val="0F0F0F"/>
          <w:lang w:eastAsia="ru-RU"/>
        </w:rPr>
      </w:pPr>
      <w:r w:rsidRPr="00717BD4">
        <w:rPr>
          <w:rFonts w:ascii="Arial" w:hAnsi="Arial" w:cs="Arial"/>
          <w:i/>
          <w:color w:val="0F0F0F"/>
          <w:lang w:eastAsia="ru-RU"/>
        </w:rPr>
        <w:t>Условия работы:</w:t>
      </w:r>
    </w:p>
    <w:p w:rsidR="001F558D" w:rsidRPr="00717BD4" w:rsidRDefault="001F558D" w:rsidP="00717B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Работа в офисе</w:t>
      </w:r>
    </w:p>
    <w:p w:rsidR="001F558D" w:rsidRPr="00717BD4" w:rsidRDefault="001F558D" w:rsidP="00717B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Полный рабочий день/гибкий график</w:t>
      </w:r>
    </w:p>
    <w:p w:rsidR="001F558D" w:rsidRPr="00717BD4" w:rsidRDefault="001F558D" w:rsidP="00717B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График работы: пн-пт. 9.00 до 18.00/ 10:00 до 19:00/ согласовывается индивидуально</w:t>
      </w:r>
    </w:p>
    <w:p w:rsidR="001F558D" w:rsidRPr="00717BD4" w:rsidRDefault="001F558D" w:rsidP="00717B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Дружный коллектив, справедливое и прогрессивное руководство</w:t>
      </w:r>
    </w:p>
    <w:p w:rsidR="001F558D" w:rsidRPr="00717BD4" w:rsidRDefault="001F558D" w:rsidP="00717B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Регулярный рост заработной платы согласно системы финансовой мотивации;</w:t>
      </w:r>
    </w:p>
    <w:p w:rsidR="001F558D" w:rsidRPr="00717BD4" w:rsidRDefault="001F558D" w:rsidP="00717B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Достойное вознаграждение</w:t>
      </w:r>
    </w:p>
    <w:p w:rsidR="001F558D" w:rsidRPr="00717BD4" w:rsidRDefault="001F558D" w:rsidP="00717B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Официальное трудоустройство</w:t>
      </w:r>
    </w:p>
    <w:p w:rsidR="001F558D" w:rsidRPr="00717BD4" w:rsidRDefault="001F558D" w:rsidP="00717B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Заработная плата 5000 - 15000 грн.</w:t>
      </w:r>
    </w:p>
    <w:p w:rsidR="001F558D" w:rsidRPr="00717BD4" w:rsidRDefault="001F558D" w:rsidP="00717B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Оплачиваемый отпуск и больничные</w:t>
      </w:r>
    </w:p>
    <w:p w:rsidR="001F558D" w:rsidRPr="00717BD4" w:rsidRDefault="001F558D" w:rsidP="00717BD4">
      <w:pPr>
        <w:shd w:val="clear" w:color="auto" w:fill="FFFFFF"/>
        <w:spacing w:before="100" w:beforeAutospacing="1" w:after="100" w:afterAutospacing="1" w:line="240" w:lineRule="auto"/>
        <w:ind w:left="525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i/>
          <w:color w:val="0F0F0F"/>
          <w:lang w:eastAsia="ru-RU"/>
        </w:rPr>
        <w:t>Добро пожаловать к нам! </w:t>
      </w:r>
    </w:p>
    <w:p w:rsidR="001F558D" w:rsidRPr="00717BD4" w:rsidRDefault="001F558D" w:rsidP="00717BD4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17BD4">
        <w:rPr>
          <w:rFonts w:ascii="Arial" w:hAnsi="Arial" w:cs="Arial"/>
          <w:color w:val="0F0F0F"/>
          <w:lang w:eastAsia="ru-RU"/>
        </w:rPr>
        <w:t>http://atlas.ltd.ua/ - корпоративный сайт</w:t>
      </w:r>
    </w:p>
    <w:p w:rsidR="001F558D" w:rsidRPr="00717BD4" w:rsidRDefault="001F558D" w:rsidP="00717BD4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val="uk-UA" w:eastAsia="ru-RU"/>
        </w:rPr>
      </w:pPr>
      <w:r w:rsidRPr="00717BD4">
        <w:rPr>
          <w:rFonts w:ascii="Arial" w:hAnsi="Arial" w:cs="Arial"/>
          <w:color w:val="0F0F0F"/>
          <w:lang w:eastAsia="ru-RU"/>
        </w:rPr>
        <w:t>http://tvconsole.com.ua/ - посадочная страница для продажи на демонстрациях</w:t>
      </w:r>
    </w:p>
    <w:p w:rsidR="001F558D" w:rsidRPr="00CF6B9F" w:rsidRDefault="001F558D" w:rsidP="00CF6B9F">
      <w:pPr>
        <w:shd w:val="clear" w:color="auto" w:fill="FFFFFF"/>
        <w:spacing w:after="150" w:line="240" w:lineRule="auto"/>
        <w:rPr>
          <w:rFonts w:ascii="Arial" w:hAnsi="Arial" w:cs="Arial"/>
          <w:color w:val="0F0F0F"/>
          <w:lang w:val="uk-UA" w:eastAsia="ru-RU"/>
        </w:rPr>
      </w:pPr>
      <w:r w:rsidRPr="00717BD4">
        <w:rPr>
          <w:rFonts w:ascii="Arial" w:hAnsi="Arial" w:cs="Arial"/>
          <w:color w:val="0F0F0F"/>
          <w:lang w:val="uk-UA" w:eastAsia="ru-RU"/>
        </w:rPr>
        <w:t>Адрес: Киев, ул. Сурикова, З, корпус 8-Б</w:t>
      </w:r>
      <w:r>
        <w:rPr>
          <w:rFonts w:ascii="Arial" w:hAnsi="Arial" w:cs="Arial"/>
          <w:color w:val="0F0F0F"/>
          <w:lang w:val="uk-UA" w:eastAsia="ru-RU"/>
        </w:rPr>
        <w:t xml:space="preserve"> </w:t>
      </w:r>
      <w:r w:rsidRPr="00717BD4">
        <w:rPr>
          <w:rFonts w:ascii="Arial" w:hAnsi="Arial" w:cs="Arial"/>
          <w:color w:val="0F0F0F"/>
          <w:lang w:eastAsia="ru-RU"/>
        </w:rPr>
        <w:t>Контактное лицо: Сергей</w:t>
      </w:r>
      <w:r w:rsidRPr="00717BD4">
        <w:rPr>
          <w:rFonts w:ascii="Arial" w:hAnsi="Arial" w:cs="Arial"/>
          <w:color w:val="0F0F0F"/>
          <w:lang w:val="uk-UA" w:eastAsia="ru-RU"/>
        </w:rPr>
        <w:t>, тел.050-422-84-02</w:t>
      </w:r>
    </w:p>
    <w:sectPr w:rsidR="001F558D" w:rsidRPr="00CF6B9F" w:rsidSect="00717BD4">
      <w:headerReference w:type="even" r:id="rId8"/>
      <w:headerReference w:type="default" r:id="rId9"/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8D" w:rsidRDefault="001F558D" w:rsidP="00930DFC">
      <w:pPr>
        <w:spacing w:after="0" w:line="240" w:lineRule="auto"/>
      </w:pPr>
      <w:r>
        <w:separator/>
      </w:r>
    </w:p>
  </w:endnote>
  <w:endnote w:type="continuationSeparator" w:id="0">
    <w:p w:rsidR="001F558D" w:rsidRDefault="001F558D" w:rsidP="0093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8D" w:rsidRDefault="001F558D" w:rsidP="00930DFC">
      <w:pPr>
        <w:spacing w:after="0" w:line="240" w:lineRule="auto"/>
      </w:pPr>
      <w:r>
        <w:separator/>
      </w:r>
    </w:p>
  </w:footnote>
  <w:footnote w:type="continuationSeparator" w:id="0">
    <w:p w:rsidR="001F558D" w:rsidRDefault="001F558D" w:rsidP="0093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D" w:rsidRDefault="001F55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D" w:rsidRDefault="001F558D">
    <w:pPr>
      <w:pStyle w:val="Header"/>
    </w:pPr>
  </w:p>
  <w:p w:rsidR="001F558D" w:rsidRDefault="001F558D">
    <w:pPr>
      <w:pStyle w:val="Header"/>
    </w:pPr>
  </w:p>
  <w:p w:rsidR="001F558D" w:rsidRDefault="001F55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3AB"/>
    <w:multiLevelType w:val="hybridMultilevel"/>
    <w:tmpl w:val="560A19E6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">
    <w:nsid w:val="3087607C"/>
    <w:multiLevelType w:val="multilevel"/>
    <w:tmpl w:val="951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85C4F"/>
    <w:multiLevelType w:val="multilevel"/>
    <w:tmpl w:val="3A0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4429A"/>
    <w:multiLevelType w:val="multilevel"/>
    <w:tmpl w:val="BECC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E150B"/>
    <w:multiLevelType w:val="hybridMultilevel"/>
    <w:tmpl w:val="FC387C66"/>
    <w:lvl w:ilvl="0" w:tplc="46CC9642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4A4600"/>
    <w:multiLevelType w:val="hybridMultilevel"/>
    <w:tmpl w:val="591CF6F0"/>
    <w:lvl w:ilvl="0" w:tplc="46CC9642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C9704C4"/>
    <w:multiLevelType w:val="hybridMultilevel"/>
    <w:tmpl w:val="136EB0AE"/>
    <w:lvl w:ilvl="0" w:tplc="46CC9642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FEA"/>
    <w:rsid w:val="00041D40"/>
    <w:rsid w:val="001E2B72"/>
    <w:rsid w:val="001F020E"/>
    <w:rsid w:val="001F558D"/>
    <w:rsid w:val="00273DDE"/>
    <w:rsid w:val="003C7A1E"/>
    <w:rsid w:val="00443FEA"/>
    <w:rsid w:val="0060785A"/>
    <w:rsid w:val="00717BD4"/>
    <w:rsid w:val="008675FA"/>
    <w:rsid w:val="00930DFC"/>
    <w:rsid w:val="00C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1E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link w:val="Heading1Char"/>
    <w:uiPriority w:val="99"/>
    <w:qFormat/>
    <w:rsid w:val="00443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F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43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3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D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D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D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60785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4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307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Employ</cp:lastModifiedBy>
  <cp:revision>3</cp:revision>
  <dcterms:created xsi:type="dcterms:W3CDTF">2016-11-16T15:37:00Z</dcterms:created>
  <dcterms:modified xsi:type="dcterms:W3CDTF">2016-11-25T09:37:00Z</dcterms:modified>
</cp:coreProperties>
</file>