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33C6" w:rsidRDefault="00DD33C6" w:rsidP="00924805">
      <w:pPr>
        <w:pStyle w:val="normal0"/>
        <w:rPr>
          <w:lang w:val="ru-RU"/>
        </w:rPr>
      </w:pPr>
      <w:r w:rsidRPr="00924805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106.5pt">
            <v:imagedata r:id="rId5" o:title=""/>
          </v:shape>
        </w:pict>
      </w:r>
      <w:r>
        <w:rPr>
          <w:lang w:val="ru-RU"/>
        </w:rPr>
        <w:t>О</w:t>
      </w:r>
      <w:r w:rsidRPr="00154327">
        <w:rPr>
          <w:lang w:val="ru-RU"/>
        </w:rPr>
        <w:t xml:space="preserve">тдел онлайн маркетинга </w:t>
      </w:r>
      <w:hyperlink r:id="rId6">
        <w:r w:rsidRPr="00924805">
          <w:rPr>
            <w:b/>
            <w:sz w:val="24"/>
            <w:szCs w:val="24"/>
            <w:highlight w:val="white"/>
          </w:rPr>
          <w:t>Mobilunity</w:t>
        </w:r>
      </w:hyperlink>
      <w:r>
        <w:rPr>
          <w:lang w:val="uk-UA"/>
        </w:rPr>
        <w:t xml:space="preserve"> ищет </w:t>
      </w:r>
      <w:r w:rsidRPr="00154327">
        <w:rPr>
          <w:lang w:val="ru-RU"/>
        </w:rPr>
        <w:t xml:space="preserve">молодых перспективных сотрудников. </w:t>
      </w:r>
      <w:r w:rsidRPr="00154327">
        <w:rPr>
          <w:lang w:val="ru-RU"/>
        </w:rPr>
        <w:br/>
        <w:t xml:space="preserve">Работа у нас - это возможность для вас получить опыт в онлайн маркетинге, даже если опыта у вас совсем нет. </w:t>
      </w:r>
      <w:r w:rsidRPr="00154327">
        <w:rPr>
          <w:lang w:val="ru-RU"/>
        </w:rPr>
        <w:br/>
        <w:t xml:space="preserve">Это крутой молодой и веселый коллектив (и яркие корпоративы). </w:t>
      </w:r>
      <w:r w:rsidRPr="00154327">
        <w:rPr>
          <w:lang w:val="ru-RU"/>
        </w:rPr>
        <w:br/>
        <w:t xml:space="preserve">Это - стабильная </w:t>
      </w:r>
      <w:r>
        <w:t>IT</w:t>
      </w:r>
      <w:r w:rsidRPr="00154327">
        <w:rPr>
          <w:lang w:val="ru-RU"/>
        </w:rPr>
        <w:t xml:space="preserve"> компания, удобный плавающий график работы, официальное трудоустройство и своевременная выплата ЗП. </w:t>
      </w:r>
      <w:r w:rsidRPr="00154327">
        <w:rPr>
          <w:lang w:val="ru-RU"/>
        </w:rPr>
        <w:br/>
        <w:t xml:space="preserve">Это возможность расти вместе с компанией, а растем и развиваемся мы стремительно и уверенно. </w:t>
      </w:r>
      <w:r w:rsidRPr="00154327">
        <w:rPr>
          <w:lang w:val="ru-RU"/>
        </w:rPr>
        <w:br/>
        <w:t xml:space="preserve">Что мы предлагаем: </w:t>
      </w:r>
    </w:p>
    <w:p w:rsidR="00DD33C6" w:rsidRPr="00924805" w:rsidRDefault="00DD33C6" w:rsidP="00924805">
      <w:pPr>
        <w:pStyle w:val="normal0"/>
        <w:rPr>
          <w:i/>
          <w:lang w:val="ru-RU"/>
        </w:rPr>
      </w:pPr>
      <w:r w:rsidRPr="00154327">
        <w:rPr>
          <w:lang w:val="ru-RU"/>
        </w:rPr>
        <w:br/>
      </w:r>
      <w:r w:rsidRPr="00924805">
        <w:rPr>
          <w:i/>
          <w:lang w:val="ru-RU"/>
        </w:rPr>
        <w:t xml:space="preserve">Вакансия Линкбилдер. Это человек, который будет 50% рабочего времени описывать бизнесы наших клиентов и давать ссылки на их сайты. Остальные 50% рабочего времени - выполнение разнообразных задач от менеджеров отдела, чтобы сформировать ту сферу в которой вы будете расти дальше как специалист. </w:t>
      </w:r>
      <w:r w:rsidRPr="00924805">
        <w:rPr>
          <w:i/>
          <w:lang w:val="ru-RU"/>
        </w:rPr>
        <w:br/>
        <w:t xml:space="preserve">Требование к кандидатам одно - английский не ниже </w:t>
      </w:r>
      <w:r w:rsidRPr="00924805">
        <w:rPr>
          <w:i/>
        </w:rPr>
        <w:t>Upper</w:t>
      </w:r>
      <w:r w:rsidRPr="00924805">
        <w:rPr>
          <w:i/>
          <w:lang w:val="ru-RU"/>
        </w:rPr>
        <w:t xml:space="preserve"> </w:t>
      </w:r>
      <w:r w:rsidRPr="00924805">
        <w:rPr>
          <w:i/>
        </w:rPr>
        <w:t>intermediate</w:t>
      </w:r>
      <w:r w:rsidRPr="00924805">
        <w:rPr>
          <w:i/>
          <w:lang w:val="ru-RU"/>
        </w:rPr>
        <w:t xml:space="preserve"> и желание работать и развиваться. Всему остальному мы научим :) </w:t>
      </w:r>
      <w:r w:rsidRPr="00924805">
        <w:rPr>
          <w:i/>
          <w:lang w:val="ru-RU"/>
        </w:rPr>
        <w:br/>
        <w:t xml:space="preserve">Локация: Киев, исторический центр города. </w:t>
      </w:r>
      <w:r w:rsidRPr="00924805">
        <w:rPr>
          <w:i/>
          <w:lang w:val="ru-RU"/>
        </w:rPr>
        <w:br/>
        <w:t xml:space="preserve">Загрузка: полная занятость. </w:t>
      </w:r>
    </w:p>
    <w:p w:rsidR="00DD33C6" w:rsidRPr="00154327" w:rsidRDefault="00DD33C6" w:rsidP="00154327">
      <w:pPr>
        <w:jc w:val="center"/>
        <w:rPr>
          <w:b/>
          <w:sz w:val="32"/>
          <w:szCs w:val="32"/>
        </w:rPr>
      </w:pPr>
      <w:r w:rsidRPr="00154327">
        <w:rPr>
          <w:b/>
          <w:sz w:val="32"/>
          <w:szCs w:val="32"/>
        </w:rPr>
        <w:t>LINKBUILDER</w:t>
      </w:r>
    </w:p>
    <w:p w:rsidR="00DD33C6" w:rsidRPr="00154327" w:rsidRDefault="00DD33C6" w:rsidP="00154327">
      <w:pPr>
        <w:jc w:val="center"/>
        <w:rPr>
          <w:b/>
          <w:sz w:val="32"/>
          <w:szCs w:val="32"/>
        </w:rPr>
      </w:pPr>
      <w:r w:rsidRPr="00154327">
        <w:rPr>
          <w:b/>
          <w:sz w:val="32"/>
          <w:szCs w:val="32"/>
        </w:rPr>
        <w:t>ONLINE MARKETING TEAM</w:t>
      </w:r>
    </w:p>
    <w:p w:rsidR="00DD33C6" w:rsidRPr="00154327" w:rsidRDefault="00DD33C6" w:rsidP="00154327">
      <w:pPr>
        <w:jc w:val="center"/>
      </w:pPr>
      <w:r w:rsidRPr="00154327">
        <w:rPr>
          <w:b/>
          <w:sz w:val="32"/>
          <w:szCs w:val="32"/>
        </w:rPr>
        <w:t>WE ARE LOOKING FOR LINKBUILDER</w:t>
      </w:r>
    </w:p>
    <w:p w:rsidR="00DD33C6" w:rsidRPr="00924805" w:rsidRDefault="00DD33C6" w:rsidP="00154327">
      <w:pPr>
        <w:rPr>
          <w:sz w:val="26"/>
          <w:szCs w:val="26"/>
        </w:rPr>
      </w:pPr>
      <w:r w:rsidRPr="00924805">
        <w:rPr>
          <w:sz w:val="26"/>
          <w:szCs w:val="26"/>
        </w:rPr>
        <w:t>REQUIREMENTS:</w:t>
      </w:r>
    </w:p>
    <w:p w:rsidR="00DD33C6" w:rsidRPr="00924805" w:rsidRDefault="00DD33C6" w:rsidP="00154327">
      <w:pPr>
        <w:numPr>
          <w:ilvl w:val="0"/>
          <w:numId w:val="13"/>
        </w:numPr>
        <w:rPr>
          <w:sz w:val="26"/>
          <w:szCs w:val="26"/>
        </w:rPr>
      </w:pPr>
      <w:r w:rsidRPr="00924805">
        <w:rPr>
          <w:sz w:val="26"/>
          <w:szCs w:val="26"/>
        </w:rPr>
        <w:t>Higher education</w:t>
      </w:r>
    </w:p>
    <w:p w:rsidR="00DD33C6" w:rsidRPr="00924805" w:rsidRDefault="00DD33C6" w:rsidP="00154327">
      <w:pPr>
        <w:numPr>
          <w:ilvl w:val="0"/>
          <w:numId w:val="13"/>
        </w:numPr>
        <w:rPr>
          <w:sz w:val="26"/>
          <w:szCs w:val="26"/>
        </w:rPr>
      </w:pPr>
      <w:r w:rsidRPr="00924805">
        <w:rPr>
          <w:sz w:val="26"/>
          <w:szCs w:val="26"/>
        </w:rPr>
        <w:t>Excellent PC skills</w:t>
      </w:r>
    </w:p>
    <w:p w:rsidR="00DD33C6" w:rsidRPr="00924805" w:rsidRDefault="00DD33C6" w:rsidP="00154327">
      <w:pPr>
        <w:numPr>
          <w:ilvl w:val="0"/>
          <w:numId w:val="13"/>
        </w:numPr>
        <w:rPr>
          <w:sz w:val="26"/>
          <w:szCs w:val="26"/>
        </w:rPr>
      </w:pPr>
      <w:r w:rsidRPr="00924805">
        <w:rPr>
          <w:sz w:val="26"/>
          <w:szCs w:val="26"/>
        </w:rPr>
        <w:t>Understanding of SEO principles is an advantage</w:t>
      </w:r>
    </w:p>
    <w:p w:rsidR="00DD33C6" w:rsidRPr="00924805" w:rsidRDefault="00DD33C6" w:rsidP="00154327">
      <w:pPr>
        <w:numPr>
          <w:ilvl w:val="0"/>
          <w:numId w:val="13"/>
        </w:numPr>
        <w:rPr>
          <w:sz w:val="26"/>
          <w:szCs w:val="26"/>
        </w:rPr>
      </w:pPr>
      <w:r w:rsidRPr="00924805">
        <w:rPr>
          <w:sz w:val="26"/>
          <w:szCs w:val="26"/>
        </w:rPr>
        <w:t>Upper-intermediate level of English as a minimum</w:t>
      </w:r>
    </w:p>
    <w:p w:rsidR="00DD33C6" w:rsidRPr="00924805" w:rsidRDefault="00DD33C6" w:rsidP="00154327">
      <w:pPr>
        <w:rPr>
          <w:sz w:val="26"/>
          <w:szCs w:val="26"/>
          <w:lang w:val="uk-UA"/>
        </w:rPr>
      </w:pPr>
    </w:p>
    <w:p w:rsidR="00DD33C6" w:rsidRPr="00924805" w:rsidRDefault="00DD33C6" w:rsidP="00154327">
      <w:pPr>
        <w:rPr>
          <w:sz w:val="26"/>
          <w:szCs w:val="26"/>
        </w:rPr>
      </w:pPr>
      <w:r w:rsidRPr="00924805">
        <w:rPr>
          <w:sz w:val="26"/>
          <w:szCs w:val="26"/>
        </w:rPr>
        <w:t>COMPANY OFFERS:</w:t>
      </w:r>
    </w:p>
    <w:p w:rsidR="00DD33C6" w:rsidRPr="00924805" w:rsidRDefault="00DD33C6" w:rsidP="00154327">
      <w:pPr>
        <w:numPr>
          <w:ilvl w:val="0"/>
          <w:numId w:val="14"/>
        </w:numPr>
        <w:rPr>
          <w:sz w:val="26"/>
          <w:szCs w:val="26"/>
        </w:rPr>
      </w:pPr>
      <w:r w:rsidRPr="00924805">
        <w:rPr>
          <w:sz w:val="26"/>
          <w:szCs w:val="26"/>
        </w:rPr>
        <w:t>Being a part of Online Marketing Team</w:t>
      </w:r>
    </w:p>
    <w:p w:rsidR="00DD33C6" w:rsidRPr="00924805" w:rsidRDefault="00DD33C6" w:rsidP="00154327">
      <w:pPr>
        <w:numPr>
          <w:ilvl w:val="0"/>
          <w:numId w:val="14"/>
        </w:numPr>
        <w:rPr>
          <w:sz w:val="26"/>
          <w:szCs w:val="26"/>
        </w:rPr>
      </w:pPr>
      <w:r w:rsidRPr="00924805">
        <w:rPr>
          <w:sz w:val="26"/>
          <w:szCs w:val="26"/>
        </w:rPr>
        <w:t>Full time job</w:t>
      </w:r>
    </w:p>
    <w:p w:rsidR="00DD33C6" w:rsidRPr="00924805" w:rsidRDefault="00DD33C6" w:rsidP="00154327">
      <w:pPr>
        <w:numPr>
          <w:ilvl w:val="0"/>
          <w:numId w:val="14"/>
        </w:numPr>
        <w:rPr>
          <w:sz w:val="26"/>
          <w:szCs w:val="26"/>
        </w:rPr>
      </w:pPr>
      <w:r w:rsidRPr="00924805">
        <w:rPr>
          <w:sz w:val="26"/>
          <w:szCs w:val="26"/>
        </w:rPr>
        <w:t>Financial stability</w:t>
      </w:r>
    </w:p>
    <w:p w:rsidR="00DD33C6" w:rsidRPr="00924805" w:rsidRDefault="00DD33C6" w:rsidP="00154327">
      <w:pPr>
        <w:numPr>
          <w:ilvl w:val="0"/>
          <w:numId w:val="14"/>
        </w:numPr>
        <w:rPr>
          <w:sz w:val="26"/>
          <w:szCs w:val="26"/>
        </w:rPr>
      </w:pPr>
      <w:r w:rsidRPr="00924805">
        <w:rPr>
          <w:sz w:val="26"/>
          <w:szCs w:val="26"/>
        </w:rPr>
        <w:t>Legal employment according to UA Labor Code</w:t>
      </w:r>
    </w:p>
    <w:p w:rsidR="00DD33C6" w:rsidRPr="00924805" w:rsidRDefault="00DD33C6" w:rsidP="00154327">
      <w:pPr>
        <w:numPr>
          <w:ilvl w:val="0"/>
          <w:numId w:val="14"/>
        </w:numPr>
        <w:rPr>
          <w:sz w:val="26"/>
          <w:szCs w:val="26"/>
        </w:rPr>
      </w:pPr>
      <w:r w:rsidRPr="00924805">
        <w:rPr>
          <w:sz w:val="26"/>
          <w:szCs w:val="26"/>
        </w:rPr>
        <w:t>Flexible working hours</w:t>
      </w:r>
    </w:p>
    <w:p w:rsidR="00DD33C6" w:rsidRPr="00924805" w:rsidRDefault="00DD33C6" w:rsidP="00154327">
      <w:pPr>
        <w:numPr>
          <w:ilvl w:val="0"/>
          <w:numId w:val="14"/>
        </w:numPr>
        <w:rPr>
          <w:sz w:val="26"/>
          <w:szCs w:val="26"/>
        </w:rPr>
      </w:pPr>
      <w:r w:rsidRPr="00924805">
        <w:rPr>
          <w:sz w:val="26"/>
          <w:szCs w:val="26"/>
        </w:rPr>
        <w:t>Competitive compensation</w:t>
      </w:r>
    </w:p>
    <w:p w:rsidR="00DD33C6" w:rsidRPr="00924805" w:rsidRDefault="00DD33C6" w:rsidP="00154327">
      <w:pPr>
        <w:numPr>
          <w:ilvl w:val="0"/>
          <w:numId w:val="14"/>
        </w:numPr>
        <w:rPr>
          <w:sz w:val="26"/>
          <w:szCs w:val="26"/>
        </w:rPr>
      </w:pPr>
      <w:r w:rsidRPr="00924805">
        <w:rPr>
          <w:sz w:val="26"/>
          <w:szCs w:val="26"/>
        </w:rPr>
        <w:t>Support in professional development</w:t>
      </w:r>
    </w:p>
    <w:p w:rsidR="00DD33C6" w:rsidRPr="00924805" w:rsidRDefault="00DD33C6" w:rsidP="00154327">
      <w:pPr>
        <w:numPr>
          <w:ilvl w:val="0"/>
          <w:numId w:val="14"/>
        </w:numPr>
        <w:rPr>
          <w:sz w:val="26"/>
          <w:szCs w:val="26"/>
        </w:rPr>
      </w:pPr>
      <w:r w:rsidRPr="00924805">
        <w:rPr>
          <w:sz w:val="26"/>
          <w:szCs w:val="26"/>
        </w:rPr>
        <w:t>Individual career path</w:t>
      </w:r>
    </w:p>
    <w:p w:rsidR="00DD33C6" w:rsidRPr="00924805" w:rsidRDefault="00DD33C6" w:rsidP="00154327">
      <w:pPr>
        <w:numPr>
          <w:ilvl w:val="0"/>
          <w:numId w:val="14"/>
        </w:numPr>
        <w:rPr>
          <w:sz w:val="26"/>
          <w:szCs w:val="26"/>
        </w:rPr>
      </w:pPr>
      <w:r w:rsidRPr="00924805">
        <w:rPr>
          <w:sz w:val="26"/>
          <w:szCs w:val="26"/>
        </w:rPr>
        <w:t>Paid vacation, paid sick leave (+3 paid sick days without sick list)</w:t>
      </w:r>
    </w:p>
    <w:p w:rsidR="00DD33C6" w:rsidRPr="00924805" w:rsidRDefault="00DD33C6" w:rsidP="00154327">
      <w:pPr>
        <w:numPr>
          <w:ilvl w:val="0"/>
          <w:numId w:val="14"/>
        </w:numPr>
        <w:rPr>
          <w:sz w:val="26"/>
          <w:szCs w:val="26"/>
        </w:rPr>
      </w:pPr>
      <w:r w:rsidRPr="00924805">
        <w:rPr>
          <w:sz w:val="26"/>
          <w:szCs w:val="26"/>
        </w:rPr>
        <w:t>Comfortable office in the center of the city</w:t>
      </w:r>
    </w:p>
    <w:p w:rsidR="00DD33C6" w:rsidRPr="00924805" w:rsidRDefault="00DD33C6">
      <w:pPr>
        <w:pStyle w:val="normal0"/>
        <w:rPr>
          <w:color w:val="auto"/>
          <w:sz w:val="26"/>
          <w:szCs w:val="26"/>
        </w:rPr>
      </w:pPr>
    </w:p>
    <w:p w:rsidR="00DD33C6" w:rsidRPr="00924805" w:rsidRDefault="00DD33C6">
      <w:pPr>
        <w:pStyle w:val="normal0"/>
        <w:rPr>
          <w:sz w:val="26"/>
          <w:szCs w:val="26"/>
        </w:rPr>
      </w:pPr>
      <w:r w:rsidRPr="00924805">
        <w:rPr>
          <w:sz w:val="26"/>
          <w:szCs w:val="26"/>
          <w:lang w:val="ru-RU"/>
        </w:rPr>
        <w:t xml:space="preserve">Заинтересовали? Отправляйте резюме на: </w:t>
      </w:r>
      <w:r w:rsidRPr="00924805">
        <w:rPr>
          <w:sz w:val="26"/>
          <w:szCs w:val="26"/>
        </w:rPr>
        <w:t>hr</w:t>
      </w:r>
      <w:r w:rsidRPr="00924805">
        <w:rPr>
          <w:sz w:val="26"/>
          <w:szCs w:val="26"/>
          <w:lang w:val="ru-RU"/>
        </w:rPr>
        <w:t>@</w:t>
      </w:r>
      <w:r w:rsidRPr="00924805">
        <w:rPr>
          <w:sz w:val="26"/>
          <w:szCs w:val="26"/>
        </w:rPr>
        <w:t>mobilunity</w:t>
      </w:r>
      <w:r w:rsidRPr="00924805">
        <w:rPr>
          <w:sz w:val="26"/>
          <w:szCs w:val="26"/>
          <w:lang w:val="ru-RU"/>
        </w:rPr>
        <w:t>.</w:t>
      </w:r>
      <w:r w:rsidRPr="00924805">
        <w:rPr>
          <w:sz w:val="26"/>
          <w:szCs w:val="26"/>
        </w:rPr>
        <w:t>com</w:t>
      </w:r>
      <w:r w:rsidRPr="00924805">
        <w:rPr>
          <w:sz w:val="26"/>
          <w:szCs w:val="26"/>
          <w:lang w:val="ru-RU"/>
        </w:rPr>
        <w:t xml:space="preserve"> </w:t>
      </w:r>
    </w:p>
    <w:sectPr w:rsidR="00DD33C6" w:rsidRPr="00924805" w:rsidSect="00924805">
      <w:pgSz w:w="11909" w:h="16834"/>
      <w:pgMar w:top="360" w:right="1440" w:bottom="71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8CD0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B872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128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3824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EACB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C97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3675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235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68C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944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EC3548"/>
    <w:multiLevelType w:val="multilevel"/>
    <w:tmpl w:val="92EE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290C95"/>
    <w:multiLevelType w:val="hybridMultilevel"/>
    <w:tmpl w:val="EA5A2B0E"/>
    <w:lvl w:ilvl="0" w:tplc="46CC9642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9D748C"/>
    <w:multiLevelType w:val="hybridMultilevel"/>
    <w:tmpl w:val="C14278A6"/>
    <w:lvl w:ilvl="0" w:tplc="46CC9642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0D5810"/>
    <w:multiLevelType w:val="multilevel"/>
    <w:tmpl w:val="92EE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7AC"/>
    <w:rsid w:val="00154327"/>
    <w:rsid w:val="008F7809"/>
    <w:rsid w:val="00924805"/>
    <w:rsid w:val="009D4524"/>
    <w:rsid w:val="00DD33C6"/>
    <w:rsid w:val="00F603C3"/>
    <w:rsid w:val="00FA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A37A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A37A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A37A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A37A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A37A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A37A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F6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F6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F63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F63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F6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F63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FA37AC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FA37AC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F6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A37AC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31F63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543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1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mobilunity?source=feed_text&amp;story_id=14946790638954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256</Words>
  <Characters>1460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Отдел онлайн маркетинга Mobilunity ищет молодых перспективных сотрудников</dc:title>
  <dc:subject/>
  <dc:creator>Employ</dc:creator>
  <cp:keywords/>
  <dc:description/>
  <cp:lastModifiedBy>Employ</cp:lastModifiedBy>
  <cp:revision>2</cp:revision>
  <dcterms:created xsi:type="dcterms:W3CDTF">2017-01-12T12:39:00Z</dcterms:created>
  <dcterms:modified xsi:type="dcterms:W3CDTF">2017-01-12T12:39:00Z</dcterms:modified>
</cp:coreProperties>
</file>