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0CA" w:rsidRPr="007C228B" w:rsidRDefault="002220CA" w:rsidP="007C228B">
      <w:pPr>
        <w:jc w:val="both"/>
      </w:pPr>
      <w:r w:rsidRPr="007C228B">
        <w:rPr>
          <w:highlight w:val="white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06.5pt">
            <v:imagedata r:id="rId5" o:title=""/>
          </v:shape>
        </w:pict>
      </w:r>
      <w:r w:rsidRPr="007C228B">
        <w:rPr>
          <w:highlight w:val="white"/>
          <w:lang w:val="ru-RU"/>
        </w:rPr>
        <w:t xml:space="preserve">В </w:t>
      </w:r>
      <w:hyperlink r:id="rId6">
        <w:r w:rsidRPr="007C228B">
          <w:rPr>
            <w:rStyle w:val="Hyperlink"/>
            <w:rFonts w:cs="Arial"/>
            <w:highlight w:val="white"/>
          </w:rPr>
          <w:t>Mobilunity</w:t>
        </w:r>
      </w:hyperlink>
      <w:r w:rsidRPr="007C228B">
        <w:rPr>
          <w:highlight w:val="white"/>
          <w:lang w:val="ru-RU"/>
        </w:rPr>
        <w:t xml:space="preserve"> есть вакансии для студентов последних курсов и свежих выпускников. </w:t>
      </w:r>
      <w:r w:rsidRPr="007C228B">
        <w:rPr>
          <w:highlight w:val="white"/>
        </w:rPr>
        <w:t>Обязательное условие: отличное знание английского языка и готовность к ночным сменам. Но если к ночным сменам вы не готовы, но готовы работать полный рабочий день - у нас и для вас есть вакансия).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>Итак: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>Кто там хотел увидеть как работает айти?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>Для кого важен гибкий график и суперский коллектив (вот честно, коллектив просто отличный)?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 xml:space="preserve">Кто хочет получить опыт сотрудничества с иностранными партнерами? 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>А офис в историческом центре Киева, где рядом и Вокзальная, и Университет и Льва Толстого?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</w:rPr>
        <w:t>Вот она, вакансия мечты</w:t>
      </w:r>
      <w:r w:rsidRPr="008D6F20">
        <w:rPr>
          <w:b/>
          <w:highlight w:val="white"/>
        </w:rPr>
        <w:t>: Customer Support Representative</w:t>
      </w:r>
      <w:r w:rsidRPr="007C228B">
        <w:rPr>
          <w:highlight w:val="white"/>
        </w:rPr>
        <w:t xml:space="preserve"> </w:t>
      </w:r>
      <w:r w:rsidRPr="007C228B">
        <w:pict>
          <v:shape id="image01.png" o:spid="_x0000_i1026" type="#_x0000_t75" style="width:15.75pt;height:15.75pt;visibility:visible">
            <v:imagedata r:id="rId7" o:title=""/>
          </v:shape>
        </w:pict>
      </w:r>
      <w:r w:rsidRPr="007C228B">
        <w:rPr>
          <w:highlight w:val="white"/>
        </w:rPr>
        <w:t>:)</w:t>
      </w:r>
    </w:p>
    <w:p w:rsidR="002220CA" w:rsidRPr="007C228B" w:rsidRDefault="002220CA" w:rsidP="007C228B">
      <w:pPr>
        <w:rPr>
          <w:lang w:val="uk-UA"/>
        </w:rPr>
      </w:pPr>
      <w:r w:rsidRPr="007C228B">
        <w:rPr>
          <w:highlight w:val="white"/>
          <w:lang w:val="ru-RU"/>
        </w:rPr>
        <w:t xml:space="preserve">И, если вы сейчас сомневаетесь и думаете, что у вас не получится или вы не потянете, то выбросьте эту ерунду из головы и сделайте шаг на встречу работе, отправив свое </w:t>
      </w:r>
      <w:r w:rsidRPr="007C228B">
        <w:rPr>
          <w:sz w:val="28"/>
          <w:szCs w:val="28"/>
          <w:highlight w:val="white"/>
          <w:u w:val="single"/>
          <w:lang w:val="ru-RU"/>
        </w:rPr>
        <w:t xml:space="preserve">резюме на </w:t>
      </w:r>
      <w:r w:rsidRPr="007C228B">
        <w:rPr>
          <w:sz w:val="28"/>
          <w:szCs w:val="28"/>
          <w:highlight w:val="white"/>
          <w:u w:val="single"/>
        </w:rPr>
        <w:t>hr</w:t>
      </w:r>
      <w:r w:rsidRPr="007C228B">
        <w:rPr>
          <w:sz w:val="28"/>
          <w:szCs w:val="28"/>
          <w:highlight w:val="white"/>
          <w:u w:val="single"/>
          <w:lang w:val="ru-RU"/>
        </w:rPr>
        <w:t>@</w:t>
      </w:r>
      <w:r w:rsidRPr="007C228B">
        <w:rPr>
          <w:sz w:val="28"/>
          <w:szCs w:val="28"/>
          <w:highlight w:val="white"/>
          <w:u w:val="single"/>
        </w:rPr>
        <w:t>mobilunity</w:t>
      </w:r>
      <w:r w:rsidRPr="007C228B">
        <w:rPr>
          <w:sz w:val="28"/>
          <w:szCs w:val="28"/>
          <w:highlight w:val="white"/>
          <w:u w:val="single"/>
          <w:lang w:val="ru-RU"/>
        </w:rPr>
        <w:t>.</w:t>
      </w:r>
      <w:r w:rsidRPr="007C228B">
        <w:rPr>
          <w:sz w:val="28"/>
          <w:szCs w:val="28"/>
          <w:highlight w:val="white"/>
          <w:u w:val="single"/>
        </w:rPr>
        <w:t>com</w:t>
      </w:r>
      <w:r w:rsidRPr="007C228B">
        <w:rPr>
          <w:highlight w:val="white"/>
          <w:lang w:val="ru-RU"/>
        </w:rPr>
        <w:t xml:space="preserve"> </w:t>
      </w:r>
      <w:r w:rsidRPr="007C228B">
        <w:rPr>
          <w:highlight w:val="white"/>
          <w:lang w:val="ru-RU"/>
        </w:rPr>
        <w:br/>
        <w:t xml:space="preserve">А еще - смотрите наше видео о работе в саппорт: </w:t>
      </w:r>
      <w:hyperlink r:id="rId8">
        <w:r w:rsidRPr="007C228B">
          <w:rPr>
            <w:rStyle w:val="Hyperlink"/>
            <w:rFonts w:cs="Arial"/>
            <w:highlight w:val="white"/>
          </w:rPr>
          <w:t>https</w:t>
        </w:r>
        <w:r w:rsidRPr="007C228B">
          <w:rPr>
            <w:rStyle w:val="Hyperlink"/>
            <w:rFonts w:cs="Arial"/>
            <w:highlight w:val="white"/>
            <w:lang w:val="ru-RU"/>
          </w:rPr>
          <w:t>://</w:t>
        </w:r>
        <w:r w:rsidRPr="007C228B">
          <w:rPr>
            <w:rStyle w:val="Hyperlink"/>
            <w:rFonts w:cs="Arial"/>
            <w:highlight w:val="white"/>
          </w:rPr>
          <w:t>www</w:t>
        </w:r>
        <w:r w:rsidRPr="007C228B">
          <w:rPr>
            <w:rStyle w:val="Hyperlink"/>
            <w:rFonts w:cs="Arial"/>
            <w:highlight w:val="white"/>
            <w:lang w:val="ru-RU"/>
          </w:rPr>
          <w:t>.</w:t>
        </w:r>
        <w:r w:rsidRPr="007C228B">
          <w:rPr>
            <w:rStyle w:val="Hyperlink"/>
            <w:rFonts w:cs="Arial"/>
            <w:highlight w:val="white"/>
          </w:rPr>
          <w:t>youtube</w:t>
        </w:r>
        <w:r w:rsidRPr="007C228B">
          <w:rPr>
            <w:rStyle w:val="Hyperlink"/>
            <w:rFonts w:cs="Arial"/>
            <w:highlight w:val="white"/>
            <w:lang w:val="ru-RU"/>
          </w:rPr>
          <w:t>.</w:t>
        </w:r>
        <w:r w:rsidRPr="007C228B">
          <w:rPr>
            <w:rStyle w:val="Hyperlink"/>
            <w:rFonts w:cs="Arial"/>
            <w:highlight w:val="white"/>
          </w:rPr>
          <w:t>com</w:t>
        </w:r>
        <w:r w:rsidRPr="007C228B">
          <w:rPr>
            <w:rStyle w:val="Hyperlink"/>
            <w:rFonts w:cs="Arial"/>
            <w:highlight w:val="white"/>
            <w:lang w:val="ru-RU"/>
          </w:rPr>
          <w:t>/</w:t>
        </w:r>
        <w:r w:rsidRPr="007C228B">
          <w:rPr>
            <w:rStyle w:val="Hyperlink"/>
            <w:rFonts w:cs="Arial"/>
            <w:highlight w:val="white"/>
          </w:rPr>
          <w:t>watch</w:t>
        </w:r>
        <w:r w:rsidRPr="007C228B">
          <w:rPr>
            <w:rStyle w:val="Hyperlink"/>
            <w:rFonts w:cs="Arial"/>
            <w:highlight w:val="white"/>
            <w:lang w:val="ru-RU"/>
          </w:rPr>
          <w:t>?</w:t>
        </w:r>
        <w:r w:rsidRPr="007C228B">
          <w:rPr>
            <w:rStyle w:val="Hyperlink"/>
            <w:rFonts w:cs="Arial"/>
            <w:highlight w:val="white"/>
          </w:rPr>
          <w:t>v</w:t>
        </w:r>
        <w:r w:rsidRPr="007C228B">
          <w:rPr>
            <w:rStyle w:val="Hyperlink"/>
            <w:rFonts w:cs="Arial"/>
            <w:highlight w:val="white"/>
            <w:lang w:val="ru-RU"/>
          </w:rPr>
          <w:t>=</w:t>
        </w:r>
        <w:r w:rsidRPr="007C228B">
          <w:rPr>
            <w:rStyle w:val="Hyperlink"/>
            <w:rFonts w:cs="Arial"/>
            <w:highlight w:val="white"/>
          </w:rPr>
          <w:t>ELL</w:t>
        </w:r>
        <w:r w:rsidRPr="007C228B">
          <w:rPr>
            <w:rStyle w:val="Hyperlink"/>
            <w:rFonts w:cs="Arial"/>
            <w:highlight w:val="white"/>
            <w:lang w:val="ru-RU"/>
          </w:rPr>
          <w:t>-4</w:t>
        </w:r>
        <w:r w:rsidRPr="007C228B">
          <w:rPr>
            <w:rStyle w:val="Hyperlink"/>
            <w:rFonts w:cs="Arial"/>
            <w:highlight w:val="white"/>
          </w:rPr>
          <w:t>Mg</w:t>
        </w:r>
        <w:r w:rsidRPr="007C228B">
          <w:rPr>
            <w:rStyle w:val="Hyperlink"/>
            <w:rFonts w:cs="Arial"/>
            <w:highlight w:val="white"/>
            <w:lang w:val="ru-RU"/>
          </w:rPr>
          <w:t>09</w:t>
        </w:r>
        <w:r w:rsidRPr="007C228B">
          <w:rPr>
            <w:rStyle w:val="Hyperlink"/>
            <w:rFonts w:cs="Arial"/>
            <w:highlight w:val="white"/>
          </w:rPr>
          <w:t>FU</w:t>
        </w:r>
      </w:hyperlink>
      <w:r>
        <w:rPr>
          <w:lang w:val="uk-UA"/>
        </w:rPr>
        <w:t xml:space="preserve">  </w:t>
      </w:r>
    </w:p>
    <w:p w:rsidR="002220CA" w:rsidRPr="007C228B" w:rsidRDefault="002220CA" w:rsidP="007C228B">
      <w:pPr>
        <w:jc w:val="both"/>
      </w:pPr>
      <w:r w:rsidRPr="007C228B">
        <w:rPr>
          <w:highlight w:val="white"/>
          <w:lang w:val="ru-RU"/>
        </w:rPr>
        <w:br/>
      </w:r>
      <w:r w:rsidRPr="007C228B">
        <w:t>Mobilunity is an IT outsourcing company that successfully exports services in a sphere of web systems design and development, search engine promotion and maintenance, customer support and works with clients worldwide for more than 6 years.</w:t>
      </w:r>
    </w:p>
    <w:p w:rsidR="002220CA" w:rsidRPr="007C228B" w:rsidRDefault="002220CA" w:rsidP="007C228B">
      <w:pPr>
        <w:jc w:val="both"/>
      </w:pPr>
      <w:r w:rsidRPr="007C228B">
        <w:t> </w:t>
      </w:r>
    </w:p>
    <w:p w:rsidR="002220CA" w:rsidRPr="007C228B" w:rsidRDefault="002220CA" w:rsidP="007C228B">
      <w:pPr>
        <w:jc w:val="both"/>
      </w:pPr>
      <w:r w:rsidRPr="007C228B">
        <w:t>We are looking for dedicated and result-oriented Customer Support Representative to provide high-level quality support to our English-speaking customers.</w:t>
      </w:r>
    </w:p>
    <w:p w:rsidR="002220CA" w:rsidRPr="007C228B" w:rsidRDefault="002220CA" w:rsidP="007C228B">
      <w:pPr>
        <w:jc w:val="both"/>
      </w:pPr>
      <w:r w:rsidRPr="007C228B">
        <w:t> </w:t>
      </w:r>
    </w:p>
    <w:p w:rsidR="002220CA" w:rsidRPr="007C228B" w:rsidRDefault="002220CA" w:rsidP="007C228B">
      <w:pPr>
        <w:jc w:val="both"/>
      </w:pPr>
      <w:r w:rsidRPr="007C228B">
        <w:t>Requirements:</w:t>
      </w:r>
    </w:p>
    <w:p w:rsidR="002220CA" w:rsidRPr="007C228B" w:rsidRDefault="002220CA" w:rsidP="007C228B">
      <w:pPr>
        <w:numPr>
          <w:ilvl w:val="0"/>
          <w:numId w:val="14"/>
        </w:numPr>
        <w:jc w:val="both"/>
      </w:pPr>
      <w:r w:rsidRPr="007C228B">
        <w:t>Higher education or last year student</w:t>
      </w:r>
    </w:p>
    <w:p w:rsidR="002220CA" w:rsidRPr="007C228B" w:rsidRDefault="002220CA" w:rsidP="007C228B">
      <w:pPr>
        <w:numPr>
          <w:ilvl w:val="0"/>
          <w:numId w:val="14"/>
        </w:numPr>
        <w:jc w:val="both"/>
      </w:pPr>
      <w:r w:rsidRPr="007C228B">
        <w:t>Good English, both written and speaking skills are required</w:t>
      </w:r>
    </w:p>
    <w:p w:rsidR="002220CA" w:rsidRPr="007C228B" w:rsidRDefault="002220CA" w:rsidP="007C228B">
      <w:pPr>
        <w:numPr>
          <w:ilvl w:val="0"/>
          <w:numId w:val="14"/>
        </w:numPr>
        <w:jc w:val="both"/>
      </w:pPr>
      <w:r w:rsidRPr="007C228B">
        <w:t>Good communication skills, attentive to details</w:t>
      </w:r>
    </w:p>
    <w:p w:rsidR="002220CA" w:rsidRPr="007C228B" w:rsidRDefault="002220CA" w:rsidP="007C228B">
      <w:pPr>
        <w:numPr>
          <w:ilvl w:val="0"/>
          <w:numId w:val="14"/>
        </w:numPr>
        <w:jc w:val="both"/>
      </w:pPr>
      <w:r w:rsidRPr="007C228B">
        <w:t>Work in shifts (morning-day, day-evening, evening-night)</w:t>
      </w:r>
    </w:p>
    <w:p w:rsidR="002220CA" w:rsidRPr="007C228B" w:rsidRDefault="002220CA" w:rsidP="007C228B">
      <w:pPr>
        <w:numPr>
          <w:ilvl w:val="0"/>
          <w:numId w:val="14"/>
        </w:numPr>
        <w:jc w:val="both"/>
      </w:pPr>
      <w:r w:rsidRPr="007C228B">
        <w:t>Night shifts are must </w:t>
      </w:r>
    </w:p>
    <w:p w:rsidR="002220CA" w:rsidRPr="007C228B" w:rsidRDefault="002220CA" w:rsidP="007C228B">
      <w:pPr>
        <w:jc w:val="both"/>
      </w:pPr>
      <w:r w:rsidRPr="007C228B">
        <w:t>Hello to our co-workers!</w:t>
      </w:r>
    </w:p>
    <w:p w:rsidR="002220CA" w:rsidRPr="007C228B" w:rsidRDefault="002220CA" w:rsidP="007C228B">
      <w:pPr>
        <w:jc w:val="both"/>
      </w:pPr>
      <w:r w:rsidRPr="007C228B">
        <w:t>https://youtu.be/ELL-4Mg09FU</w:t>
      </w:r>
    </w:p>
    <w:p w:rsidR="002220CA" w:rsidRPr="007C228B" w:rsidRDefault="002220CA" w:rsidP="007C228B">
      <w:pPr>
        <w:jc w:val="both"/>
      </w:pPr>
      <w:r w:rsidRPr="007C228B">
        <w:t> </w:t>
      </w:r>
    </w:p>
    <w:p w:rsidR="002220CA" w:rsidRPr="007C228B" w:rsidRDefault="002220CA" w:rsidP="007C228B">
      <w:pPr>
        <w:jc w:val="both"/>
      </w:pPr>
      <w:r w:rsidRPr="007C228B">
        <w:t>Main responsibilities:</w:t>
      </w:r>
    </w:p>
    <w:p w:rsidR="002220CA" w:rsidRPr="007C228B" w:rsidRDefault="002220CA" w:rsidP="007C228B">
      <w:pPr>
        <w:jc w:val="both"/>
      </w:pPr>
      <w:r w:rsidRPr="007C228B">
        <w:t>(we will teach you how to)</w:t>
      </w:r>
    </w:p>
    <w:p w:rsidR="002220CA" w:rsidRPr="007C228B" w:rsidRDefault="002220CA" w:rsidP="007C228B">
      <w:pPr>
        <w:numPr>
          <w:ilvl w:val="0"/>
          <w:numId w:val="15"/>
        </w:numPr>
        <w:jc w:val="both"/>
      </w:pPr>
      <w:r w:rsidRPr="007C228B">
        <w:t>Support customers on-line via e-mails, calls and chats</w:t>
      </w:r>
    </w:p>
    <w:p w:rsidR="002220CA" w:rsidRPr="007C228B" w:rsidRDefault="002220CA" w:rsidP="007C228B">
      <w:pPr>
        <w:numPr>
          <w:ilvl w:val="0"/>
          <w:numId w:val="15"/>
        </w:numPr>
        <w:jc w:val="both"/>
      </w:pPr>
      <w:r w:rsidRPr="007C228B">
        <w:t>Handle and resolve customers' complaints and requests</w:t>
      </w:r>
    </w:p>
    <w:p w:rsidR="002220CA" w:rsidRPr="007C228B" w:rsidRDefault="002220CA" w:rsidP="007C228B">
      <w:pPr>
        <w:numPr>
          <w:ilvl w:val="0"/>
          <w:numId w:val="15"/>
        </w:numPr>
        <w:jc w:val="both"/>
      </w:pPr>
      <w:r w:rsidRPr="007C228B">
        <w:t>Identify and escalate issues</w:t>
      </w:r>
    </w:p>
    <w:p w:rsidR="002220CA" w:rsidRPr="007C228B" w:rsidRDefault="002220CA" w:rsidP="007C228B">
      <w:pPr>
        <w:jc w:val="both"/>
      </w:pPr>
      <w:r w:rsidRPr="007C228B">
        <w:t> </w:t>
      </w:r>
    </w:p>
    <w:p w:rsidR="002220CA" w:rsidRPr="007C228B" w:rsidRDefault="002220CA" w:rsidP="007C228B">
      <w:pPr>
        <w:jc w:val="both"/>
      </w:pPr>
      <w:r w:rsidRPr="007C228B">
        <w:t>Conditions of work: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Work from office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Paid tutoring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Shift schedule (8am-4pm; 2pm-10pm; 10pm-6am)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Night shifts and holidays are extra paid (after trial closed)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Financial stability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Legal employment according to UA Labor Code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Competitive compensation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Support in professional development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Individual career path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Paid vacation, paid sick leave (+3 paid sick days without sick list)</w:t>
      </w:r>
    </w:p>
    <w:p w:rsidR="002220CA" w:rsidRPr="007C228B" w:rsidRDefault="002220CA" w:rsidP="007C228B">
      <w:pPr>
        <w:numPr>
          <w:ilvl w:val="0"/>
          <w:numId w:val="16"/>
        </w:numPr>
        <w:jc w:val="both"/>
      </w:pPr>
      <w:r w:rsidRPr="007C228B">
        <w:t>Comfortable office in the center of the city</w:t>
      </w:r>
    </w:p>
    <w:p w:rsidR="002220CA" w:rsidRPr="007C228B" w:rsidRDefault="002220CA" w:rsidP="007C228B">
      <w:r w:rsidRPr="007C228B">
        <w:t> </w:t>
      </w:r>
    </w:p>
    <w:p w:rsidR="002220CA" w:rsidRPr="007C228B" w:rsidRDefault="002220CA" w:rsidP="007C228B"/>
    <w:p w:rsidR="002220CA" w:rsidRPr="007C228B" w:rsidRDefault="002220CA" w:rsidP="007C228B"/>
    <w:sectPr w:rsidR="002220CA" w:rsidRPr="007C228B" w:rsidSect="007C228B">
      <w:pgSz w:w="11909" w:h="16834"/>
      <w:pgMar w:top="18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86EF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481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DA04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B7CB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0CF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AA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089E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5C03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1C0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26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8C7DDB"/>
    <w:multiLevelType w:val="hybridMultilevel"/>
    <w:tmpl w:val="42DAF19E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4924EB"/>
    <w:multiLevelType w:val="multilevel"/>
    <w:tmpl w:val="92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B49DC"/>
    <w:multiLevelType w:val="hybridMultilevel"/>
    <w:tmpl w:val="E1146E14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3354F"/>
    <w:multiLevelType w:val="multilevel"/>
    <w:tmpl w:val="92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F3B09"/>
    <w:multiLevelType w:val="hybridMultilevel"/>
    <w:tmpl w:val="1FF45F82"/>
    <w:lvl w:ilvl="0" w:tplc="46CC9642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826069"/>
    <w:multiLevelType w:val="multilevel"/>
    <w:tmpl w:val="92EE2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D5"/>
    <w:rsid w:val="002220CA"/>
    <w:rsid w:val="00397DD5"/>
    <w:rsid w:val="00423317"/>
    <w:rsid w:val="00750E5B"/>
    <w:rsid w:val="007C228B"/>
    <w:rsid w:val="008D6F20"/>
    <w:rsid w:val="009F6ED2"/>
    <w:rsid w:val="00AB5D03"/>
    <w:rsid w:val="00C6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97DD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97DD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97DD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97DD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97DD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97DD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F4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F4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F4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F4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F4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F4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97DD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397DD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4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97DD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1F4E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F6ED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9F6ED2"/>
    <w:rPr>
      <w:rFonts w:cs="Times New Roman"/>
    </w:rPr>
  </w:style>
  <w:style w:type="character" w:styleId="Hyperlink">
    <w:name w:val="Hyperlink"/>
    <w:basedOn w:val="DefaultParagraphFont"/>
    <w:uiPriority w:val="99"/>
    <w:rsid w:val="00C62A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2A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L-4Mg09F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mobilunity?source=feed_text&amp;story_id=14946790638954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Привет, ребята</dc:title>
  <dc:subject/>
  <dc:creator/>
  <cp:keywords/>
  <dc:description/>
  <cp:lastModifiedBy>Employ</cp:lastModifiedBy>
  <cp:revision>3</cp:revision>
  <dcterms:created xsi:type="dcterms:W3CDTF">2017-01-12T10:30:00Z</dcterms:created>
  <dcterms:modified xsi:type="dcterms:W3CDTF">2017-01-12T12:35:00Z</dcterms:modified>
</cp:coreProperties>
</file>